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0D5C" w14:textId="77777777" w:rsidR="00C92279" w:rsidRDefault="00DC409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Neatishead</w:t>
      </w:r>
      <w:proofErr w:type="spellEnd"/>
      <w:r>
        <w:rPr>
          <w:sz w:val="40"/>
          <w:szCs w:val="40"/>
        </w:rPr>
        <w:t xml:space="preserve"> Parish Council</w:t>
      </w:r>
    </w:p>
    <w:p w14:paraId="255B4F4D" w14:textId="20C07A56" w:rsidR="00C92279" w:rsidRDefault="00DC409F">
      <w:pPr>
        <w:pStyle w:val="NoSpacing"/>
        <w:jc w:val="center"/>
      </w:pPr>
      <w:r>
        <w:rPr>
          <w:sz w:val="28"/>
          <w:szCs w:val="28"/>
        </w:rPr>
        <w:t>Income and Expenditure Account</w:t>
      </w:r>
      <w:r>
        <w:rPr>
          <w:sz w:val="28"/>
          <w:szCs w:val="28"/>
        </w:rPr>
        <w:br/>
      </w:r>
      <w:r>
        <w:rPr>
          <w:sz w:val="28"/>
          <w:szCs w:val="28"/>
        </w:rPr>
        <w:t>For the Year ended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</w:t>
      </w:r>
      <w:r w:rsidR="00E50180">
        <w:rPr>
          <w:sz w:val="28"/>
          <w:szCs w:val="28"/>
        </w:rPr>
        <w:t>9</w:t>
      </w:r>
    </w:p>
    <w:p w14:paraId="3AFE09DA" w14:textId="77777777" w:rsidR="00C92279" w:rsidRDefault="00C92279">
      <w:pPr>
        <w:pStyle w:val="NoSpacing"/>
      </w:pPr>
    </w:p>
    <w:p w14:paraId="3ECCB19C" w14:textId="77777777" w:rsidR="00C92279" w:rsidRDefault="00C92279">
      <w:pPr>
        <w:pStyle w:val="NoSpacing"/>
      </w:pPr>
    </w:p>
    <w:tbl>
      <w:tblPr>
        <w:tblW w:w="774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0"/>
        <w:gridCol w:w="4220"/>
        <w:gridCol w:w="1224"/>
      </w:tblGrid>
      <w:tr w:rsidR="00C92279" w14:paraId="4E3667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771A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3FA95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113AC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INCOME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C9CC0" w14:textId="77777777" w:rsidR="00C92279" w:rsidRDefault="00C9227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92279" w14:paraId="7B5D5B8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A60C6" w14:textId="04A90C23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201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7</w:t>
            </w:r>
            <w:r>
              <w:rPr>
                <w:rFonts w:eastAsia="Times New Roman" w:cs="Times New Roman"/>
                <w:color w:val="000000"/>
                <w:lang w:eastAsia="en-GB"/>
              </w:rPr>
              <w:t>/1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F5237" w14:textId="77777777" w:rsidR="00C92279" w:rsidRDefault="00C9227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1C9FF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EF015" w14:textId="675AB65A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201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8</w:t>
            </w:r>
            <w:r>
              <w:rPr>
                <w:rFonts w:eastAsia="Times New Roman" w:cs="Times New Roman"/>
                <w:color w:val="000000"/>
                <w:lang w:eastAsia="en-GB"/>
              </w:rPr>
              <w:t>/1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</w:tr>
      <w:tr w:rsidR="00C92279" w14:paraId="11DBDB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D144C" w14:textId="49ADC829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</w:t>
            </w:r>
            <w:r>
              <w:rPr>
                <w:rFonts w:eastAsia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081C0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E69EE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Allotments 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2BEBA" w14:textId="0D71ABE5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</w:t>
            </w:r>
            <w:r>
              <w:rPr>
                <w:rFonts w:eastAsia="Times New Roman" w:cs="Times New Roman"/>
                <w:color w:val="000000"/>
                <w:lang w:eastAsia="en-GB"/>
              </w:rPr>
              <w:t>2.00</w:t>
            </w:r>
          </w:p>
        </w:tc>
      </w:tr>
      <w:tr w:rsidR="00C92279" w14:paraId="2753CCF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6A010" w14:textId="1B1DBDF4" w:rsidR="00C92279" w:rsidRDefault="00E501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£23,119.00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74C18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F1D17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Grants/Donations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BFC88" w14:textId="7B93F1DD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B6E4A">
              <w:rPr>
                <w:rFonts w:eastAsia="Times New Roman" w:cs="Times New Roman"/>
                <w:color w:val="000000"/>
                <w:lang w:eastAsia="en-GB"/>
              </w:rPr>
              <w:t>3,219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.</w:t>
            </w:r>
            <w:r w:rsidR="002D6A06">
              <w:rPr>
                <w:rFonts w:eastAsia="Times New Roman" w:cs="Times New Roman"/>
                <w:color w:val="000000"/>
                <w:lang w:eastAsia="en-GB"/>
              </w:rPr>
              <w:t>5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C92279" w14:paraId="366B8B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A03BB" w14:textId="0D928DD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£0.0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DF008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E273E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Interest and Dividends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4422D" w14:textId="68534DA4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2.10</w:t>
            </w:r>
          </w:p>
        </w:tc>
      </w:tr>
      <w:tr w:rsidR="00C92279" w14:paraId="7DCA1D1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8B923" w14:textId="4C358CF0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34CBA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373AD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Local Council tax support grant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9BAA5" w14:textId="59827E54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51.00</w:t>
            </w:r>
          </w:p>
        </w:tc>
      </w:tr>
      <w:tr w:rsidR="00C92279" w14:paraId="7377DE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ACA54" w14:textId="70136585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0E3BC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DA0BA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BDC1B" w14:textId="3456AA9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2D6A06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C92279" w14:paraId="2414E9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2A961" w14:textId="5F33424A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£7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8CA07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B3593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329BB" w14:textId="57A7C316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£7,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800.00</w:t>
            </w:r>
          </w:p>
        </w:tc>
      </w:tr>
      <w:tr w:rsidR="00C92279" w14:paraId="133BEA0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87291" w14:textId="7768E163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632.59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FF4D9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1104E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Recycling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B7A9F" w14:textId="0C95EB98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1,094.</w:t>
            </w:r>
            <w:bookmarkStart w:id="0" w:name="_GoBack"/>
            <w:bookmarkEnd w:id="0"/>
            <w:r w:rsidR="00B21B95">
              <w:rPr>
                <w:rFonts w:eastAsia="Times New Roman" w:cs="Times New Roman"/>
                <w:color w:val="000000"/>
                <w:lang w:eastAsia="en-GB"/>
              </w:rPr>
              <w:t>00</w:t>
            </w:r>
          </w:p>
        </w:tc>
      </w:tr>
      <w:tr w:rsidR="00C92279" w14:paraId="0B83D3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DADDC" w14:textId="228F5A1B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342.42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3CE46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D4F49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VAT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78707" w14:textId="7A2F9B2B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4,662.26</w:t>
            </w:r>
          </w:p>
        </w:tc>
      </w:tr>
      <w:tr w:rsidR="00C92279" w14:paraId="3E99DA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24201" w14:textId="35CB2F4F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£1,5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67.64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AF88D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E3169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Water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A4A1B" w14:textId="4BAFE753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£1,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813.00</w:t>
            </w:r>
          </w:p>
        </w:tc>
      </w:tr>
      <w:tr w:rsidR="00C92279" w14:paraId="73D63F9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2FD09" w14:textId="4EAC9C0C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20735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33ED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Wayleave (BT Openreach)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3E35D" w14:textId="7777777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£0</w:t>
            </w:r>
          </w:p>
        </w:tc>
      </w:tr>
      <w:tr w:rsidR="00C92279" w14:paraId="779A0A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1CD9B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9A008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D1BF7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68A06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2279" w14:paraId="1C500C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B25FC" w14:textId="0069ECFB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34,933.72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D1CEC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B649F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00E43" w14:textId="176BA2F0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19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,</w:t>
            </w:r>
            <w:r w:rsidR="00B21B9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003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.</w:t>
            </w:r>
            <w:r w:rsidR="00B21B9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86</w:t>
            </w:r>
          </w:p>
        </w:tc>
      </w:tr>
      <w:tr w:rsidR="00C92279" w14:paraId="2B752A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6684F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C85DF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8C0C8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8B3C4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2279" w14:paraId="135F0E2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ADCEA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9D3FF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6D96B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FBA68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2279" w14:paraId="454BBE7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E0CD6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F4974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1CD91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EXPENDITURE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1934" w14:textId="77777777" w:rsidR="00C92279" w:rsidRDefault="00C9227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92279" w14:paraId="2A20C9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62476" w14:textId="00A66721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201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7/18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17ED0" w14:textId="77777777" w:rsidR="00C92279" w:rsidRDefault="00C9227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AB108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2D9D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2017/18</w:t>
            </w:r>
          </w:p>
        </w:tc>
      </w:tr>
      <w:tr w:rsidR="00C92279" w14:paraId="308790A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4AF87" w14:textId="248E77CA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205.00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EB8BD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21DAE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Audit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948B8" w14:textId="3A8E42A1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65.00</w:t>
            </w:r>
          </w:p>
        </w:tc>
      </w:tr>
      <w:tr w:rsidR="00C92279" w14:paraId="1471021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4963A" w14:textId="14D94F93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40.80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4272F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FF012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Bin Emptying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9ACA5" w14:textId="70AF173B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£14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6.25</w:t>
            </w:r>
          </w:p>
        </w:tc>
      </w:tr>
      <w:tr w:rsidR="00C92279" w14:paraId="12749D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934FF" w14:textId="2D045E84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2E6EA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17567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Car Park Entrance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1B474" w14:textId="7777777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£0</w:t>
            </w:r>
          </w:p>
        </w:tc>
      </w:tr>
      <w:tr w:rsidR="00C92279" w14:paraId="6208FBD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2B683" w14:textId="77DA48ED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3810.50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093E3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62C33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Democracy/Salaries etc.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A9E55" w14:textId="5F3D2CAA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77EE1">
              <w:rPr>
                <w:rFonts w:eastAsia="Times New Roman" w:cs="Times New Roman"/>
                <w:color w:val="000000"/>
                <w:lang w:eastAsia="en-GB"/>
              </w:rPr>
              <w:t>3023.51</w:t>
            </w:r>
          </w:p>
        </w:tc>
      </w:tr>
      <w:tr w:rsidR="00C92279" w14:paraId="5189E8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17212" w14:textId="0E427D2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500.00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DAA7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E28C4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Donations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E907E" w14:textId="310EFD38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1050.00</w:t>
            </w:r>
          </w:p>
        </w:tc>
      </w:tr>
      <w:tr w:rsidR="00C92279" w14:paraId="59104E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8345D" w14:textId="254423A0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3084.66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956B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A2E92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Grounds/Maintenance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964E5" w14:textId="4BE0FC25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77EE1">
              <w:rPr>
                <w:rFonts w:eastAsia="Times New Roman" w:cs="Times New Roman"/>
                <w:color w:val="000000"/>
                <w:lang w:eastAsia="en-GB"/>
              </w:rPr>
              <w:t>2764.44</w:t>
            </w:r>
          </w:p>
        </w:tc>
      </w:tr>
      <w:tr w:rsidR="00C92279" w14:paraId="2182C58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11C07" w14:textId="1250AAA2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86.96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D178E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D625A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2E047" w14:textId="791D93FC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521.18</w:t>
            </w:r>
          </w:p>
        </w:tc>
      </w:tr>
      <w:tr w:rsidR="00C92279" w14:paraId="33C1F4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FCB2B" w14:textId="30747ED1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280.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1FA47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B3E79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Meeting costs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88925" w14:textId="3D9BA4FB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220.00</w:t>
            </w:r>
          </w:p>
        </w:tc>
      </w:tr>
      <w:tr w:rsidR="00C92279" w14:paraId="5FCF32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E9B56" w14:textId="5C4506ED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9EF75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444B3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Playingfield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Lease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C8821" w14:textId="7777777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£275.00</w:t>
            </w:r>
          </w:p>
        </w:tc>
      </w:tr>
      <w:tr w:rsidR="00C92279" w14:paraId="41F271C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61FC2" w14:textId="3448D193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D2413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DDB80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Playingfield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Bench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A74E0" w14:textId="7777777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£0</w:t>
            </w:r>
          </w:p>
        </w:tc>
      </w:tr>
      <w:tr w:rsidR="00C92279" w14:paraId="357C38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3557B" w14:textId="36985166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30B07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ADFFD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Recycling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FBB97" w14:textId="461007E8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123.60</w:t>
            </w:r>
          </w:p>
        </w:tc>
      </w:tr>
      <w:tr w:rsidR="00C92279" w14:paraId="412C03D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7B7E9" w14:textId="14906EEF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76F23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F778B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Staithe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E391" w14:textId="7D429529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572.20</w:t>
            </w:r>
          </w:p>
        </w:tc>
      </w:tr>
      <w:tr w:rsidR="00C92279" w14:paraId="0A90E5C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D65D1" w14:textId="5A0AEB39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63.71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7DAAB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CA07F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Subscriptions/Memberships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601D3" w14:textId="7BD37CE9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326.65</w:t>
            </w:r>
          </w:p>
        </w:tc>
      </w:tr>
      <w:tr w:rsidR="00C92279" w14:paraId="5719AD2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AD861" w14:textId="5F21801E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BF514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5D336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49B60" w14:textId="1F42B206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35.00</w:t>
            </w:r>
          </w:p>
        </w:tc>
      </w:tr>
      <w:tr w:rsidR="00C92279" w14:paraId="522741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3C37A" w14:textId="35B86A9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4662.26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ED5CC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CA89B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VAT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D36AD" w14:textId="7BE05EEF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197.82</w:t>
            </w:r>
          </w:p>
        </w:tc>
      </w:tr>
      <w:tr w:rsidR="00C92279" w14:paraId="2F3FA19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301E0" w14:textId="7196BA57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bookmarkStart w:id="1" w:name="_Hlk514318298"/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348.59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BCA03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1B48C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Water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8486E" w14:textId="011BC64F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£34</w:t>
            </w:r>
            <w:r w:rsidR="00B21B95">
              <w:rPr>
                <w:rFonts w:eastAsia="Times New Roman" w:cs="Times New Roman"/>
                <w:color w:val="000000"/>
                <w:lang w:eastAsia="en-GB"/>
              </w:rPr>
              <w:t>2.00</w:t>
            </w:r>
          </w:p>
        </w:tc>
      </w:tr>
      <w:bookmarkEnd w:id="1"/>
      <w:tr w:rsidR="00C92279" w14:paraId="78CCE5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7F554" w14:textId="5210AA03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color w:val="000000"/>
                <w:lang w:eastAsia="en-GB"/>
              </w:rPr>
              <w:t>22,455.01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B6392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79987" w14:textId="3DE410B2" w:rsidR="00C92279" w:rsidRDefault="00DC409F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Playground 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A070" w14:textId="5FF76CE6" w:rsidR="00C92279" w:rsidRDefault="00B21B9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       </w:t>
            </w:r>
            <w:r w:rsidR="00DC409F">
              <w:rPr>
                <w:rFonts w:eastAsia="Times New Roman" w:cs="Times New Roman"/>
                <w:lang w:eastAsia="en-GB"/>
              </w:rPr>
              <w:t>£</w:t>
            </w:r>
            <w:r w:rsidR="00E77EE1">
              <w:rPr>
                <w:rFonts w:eastAsia="Times New Roman" w:cs="Times New Roman"/>
                <w:lang w:eastAsia="en-GB"/>
              </w:rPr>
              <w:t>85.00</w:t>
            </w:r>
          </w:p>
        </w:tc>
      </w:tr>
      <w:tr w:rsidR="00C92279" w14:paraId="73FBFC0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CAB18" w14:textId="049AD37C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bCs/>
                <w:color w:val="000000"/>
                <w:lang w:eastAsia="en-GB"/>
              </w:rPr>
              <w:t>1865.00</w:t>
            </w:r>
            <w:r>
              <w:rPr>
                <w:rFonts w:eastAsia="Times New Roman" w:cs="Times New Roman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CA38B" w14:textId="77777777" w:rsidR="00C92279" w:rsidRDefault="00C9227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ACD95" w14:textId="77777777" w:rsidR="00C92279" w:rsidRDefault="00DC40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Village Sign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DAEE9" w14:textId="1C1FCB21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£</w:t>
            </w:r>
            <w:r w:rsidR="00E77EE1">
              <w:rPr>
                <w:rFonts w:eastAsia="Times New Roman" w:cs="Times New Roman"/>
                <w:bCs/>
                <w:color w:val="000000"/>
                <w:lang w:eastAsia="en-GB"/>
              </w:rPr>
              <w:t>0</w:t>
            </w:r>
          </w:p>
        </w:tc>
      </w:tr>
      <w:tr w:rsidR="00C92279" w14:paraId="4CB6B8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19601" w14:textId="77777777" w:rsidR="00C92279" w:rsidRDefault="00C922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14:paraId="48E47403" w14:textId="23A5FDAF" w:rsidR="00C92279" w:rsidRDefault="00DC40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  <w:r w:rsidR="00E501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38,244.49</w:t>
            </w:r>
          </w:p>
        </w:tc>
        <w:tc>
          <w:tcPr>
            <w:tcW w:w="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37426" w14:textId="77777777" w:rsidR="00C92279" w:rsidRDefault="00C9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BC692" w14:textId="77777777" w:rsidR="00C92279" w:rsidRDefault="00DC409F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2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DB71C" w14:textId="405BD4A3" w:rsidR="00C92279" w:rsidRDefault="00E77EE1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r w:rsidR="00DC409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9,947.65</w:t>
            </w:r>
          </w:p>
        </w:tc>
      </w:tr>
    </w:tbl>
    <w:p w14:paraId="18DDD9C3" w14:textId="77777777" w:rsidR="00C92279" w:rsidRDefault="00C92279">
      <w:pPr>
        <w:pStyle w:val="NoSpacing"/>
      </w:pPr>
    </w:p>
    <w:p w14:paraId="11F7D686" w14:textId="77777777" w:rsidR="00C92279" w:rsidRDefault="00C92279">
      <w:pPr>
        <w:pageBreakBefore/>
      </w:pPr>
    </w:p>
    <w:p w14:paraId="6BED8D7F" w14:textId="77777777" w:rsidR="00C92279" w:rsidRDefault="00DC409F">
      <w:pPr>
        <w:pStyle w:val="NoSpacing"/>
      </w:pPr>
      <w:r>
        <w:t>BANK RECONCILIATION</w:t>
      </w:r>
    </w:p>
    <w:p w14:paraId="135A3188" w14:textId="77777777" w:rsidR="00C92279" w:rsidRDefault="00C92279">
      <w:pPr>
        <w:pStyle w:val="NoSpacing"/>
      </w:pPr>
    </w:p>
    <w:p w14:paraId="062AF392" w14:textId="0A2BC10F" w:rsidR="00C92279" w:rsidRDefault="00DC409F">
      <w:pPr>
        <w:pStyle w:val="NoSpacing"/>
      </w:pPr>
      <w:r>
        <w:t xml:space="preserve">Balance brought </w:t>
      </w:r>
      <w:r>
        <w:t>forward as at 31</w:t>
      </w:r>
      <w:r>
        <w:rPr>
          <w:vertAlign w:val="superscript"/>
        </w:rPr>
        <w:t>st</w:t>
      </w:r>
      <w:r>
        <w:t xml:space="preserve"> March 201</w:t>
      </w:r>
      <w:r w:rsidR="00E77EE1">
        <w:t>8</w:t>
      </w:r>
      <w:r>
        <w:tab/>
      </w:r>
      <w:r>
        <w:tab/>
      </w:r>
      <w:r>
        <w:tab/>
        <w:t xml:space="preserve">£   </w:t>
      </w:r>
      <w:r w:rsidR="00E77EE1">
        <w:t xml:space="preserve"> 8,210.22</w:t>
      </w:r>
    </w:p>
    <w:p w14:paraId="38CECE41" w14:textId="77777777" w:rsidR="00C92279" w:rsidRDefault="00C92279">
      <w:pPr>
        <w:pStyle w:val="NoSpacing"/>
      </w:pPr>
    </w:p>
    <w:p w14:paraId="70CB5F83" w14:textId="705DF6D9" w:rsidR="00C92279" w:rsidRDefault="00DC409F">
      <w:pPr>
        <w:pStyle w:val="NoSpacing"/>
      </w:pPr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£  </w:t>
      </w:r>
      <w:r w:rsidR="00E77EE1">
        <w:t>19,003.86</w:t>
      </w:r>
      <w:proofErr w:type="gramEnd"/>
    </w:p>
    <w:p w14:paraId="451C24DE" w14:textId="77777777" w:rsidR="00C92279" w:rsidRDefault="00C92279">
      <w:pPr>
        <w:pStyle w:val="NoSpacing"/>
      </w:pPr>
    </w:p>
    <w:p w14:paraId="63BF3149" w14:textId="13B90A5F" w:rsidR="00C92279" w:rsidRDefault="00DC409F">
      <w:pPr>
        <w:pStyle w:val="NoSpacing"/>
      </w:pPr>
      <w:r>
        <w:t>Expenditure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(£  </w:t>
      </w:r>
      <w:r w:rsidR="00E77EE1">
        <w:t xml:space="preserve"> 9,947.65</w:t>
      </w:r>
      <w:r>
        <w:t>)</w:t>
      </w:r>
    </w:p>
    <w:p w14:paraId="38D2B927" w14:textId="77777777" w:rsidR="00C92279" w:rsidRDefault="00C92279">
      <w:pPr>
        <w:pStyle w:val="NoSpacing"/>
      </w:pPr>
    </w:p>
    <w:p w14:paraId="0715DBC6" w14:textId="226F73D8" w:rsidR="00C92279" w:rsidRDefault="00DC409F">
      <w:pPr>
        <w:pStyle w:val="NoSpacing"/>
      </w:pPr>
      <w:r>
        <w:t>Carried forward as at 31</w:t>
      </w:r>
      <w:r>
        <w:rPr>
          <w:vertAlign w:val="superscript"/>
        </w:rPr>
        <w:t>st</w:t>
      </w:r>
      <w:r>
        <w:t xml:space="preserve"> March 2018</w:t>
      </w:r>
      <w:r>
        <w:tab/>
      </w:r>
      <w:r>
        <w:tab/>
      </w:r>
      <w:r>
        <w:tab/>
      </w:r>
      <w:r>
        <w:tab/>
        <w:t xml:space="preserve">£   </w:t>
      </w:r>
      <w:r w:rsidR="00A1514F">
        <w:t>17</w:t>
      </w:r>
      <w:r w:rsidR="00E77EE1">
        <w:t>,</w:t>
      </w:r>
      <w:r w:rsidR="00A1514F">
        <w:t>266</w:t>
      </w:r>
      <w:r w:rsidR="00E77EE1">
        <w:t>.</w:t>
      </w:r>
      <w:r w:rsidR="00A1514F">
        <w:t>43</w:t>
      </w:r>
    </w:p>
    <w:p w14:paraId="6C9CDCCB" w14:textId="77777777" w:rsidR="00C92279" w:rsidRDefault="00C92279">
      <w:pPr>
        <w:pStyle w:val="NoSpacing"/>
      </w:pPr>
    </w:p>
    <w:p w14:paraId="58CF5BD8" w14:textId="77777777" w:rsidR="00C92279" w:rsidRDefault="00C92279">
      <w:pPr>
        <w:pStyle w:val="NoSpacing"/>
      </w:pPr>
    </w:p>
    <w:p w14:paraId="2603504D" w14:textId="77777777" w:rsidR="00C92279" w:rsidRDefault="00C92279">
      <w:pPr>
        <w:pStyle w:val="NoSpacing"/>
      </w:pPr>
    </w:p>
    <w:p w14:paraId="682C63DA" w14:textId="77777777" w:rsidR="00C92279" w:rsidRDefault="00DC409F">
      <w:pPr>
        <w:pStyle w:val="NoSpacing"/>
      </w:pPr>
      <w:r>
        <w:t>NOTES TO ACCOUNTS</w:t>
      </w:r>
    </w:p>
    <w:p w14:paraId="09FF7FC9" w14:textId="77777777" w:rsidR="00C92279" w:rsidRDefault="00C92279">
      <w:pPr>
        <w:pStyle w:val="NoSpacing"/>
      </w:pPr>
    </w:p>
    <w:p w14:paraId="29D5F07A" w14:textId="77777777" w:rsidR="00C92279" w:rsidRDefault="00DC409F">
      <w:pPr>
        <w:pStyle w:val="NoSpacing"/>
      </w:pPr>
      <w:r>
        <w:t xml:space="preserve">The Parish Council receives its guaranteed operational funding through </w:t>
      </w:r>
      <w:r>
        <w:t>North Norfolk District Council.  The precepted sum is raised on people living in the Parish through their Council Tax.  This sum is set annually.</w:t>
      </w:r>
    </w:p>
    <w:p w14:paraId="0F77437A" w14:textId="77777777" w:rsidR="00C92279" w:rsidRDefault="00C92279">
      <w:pPr>
        <w:pStyle w:val="NoSpacing"/>
      </w:pPr>
    </w:p>
    <w:p w14:paraId="6D6459E9" w14:textId="77777777" w:rsidR="00C92279" w:rsidRDefault="00DC409F">
      <w:pPr>
        <w:pStyle w:val="NoSpacing"/>
      </w:pPr>
      <w:r>
        <w:t>There were no borrowings during the year.</w:t>
      </w:r>
    </w:p>
    <w:p w14:paraId="3DDA417F" w14:textId="77777777" w:rsidR="00C92279" w:rsidRDefault="00C92279">
      <w:pPr>
        <w:pStyle w:val="NoSpacing"/>
      </w:pPr>
    </w:p>
    <w:p w14:paraId="790F76BB" w14:textId="77777777" w:rsidR="00C92279" w:rsidRDefault="00DC409F">
      <w:pPr>
        <w:pStyle w:val="NoSpacing"/>
      </w:pPr>
      <w:r>
        <w:t xml:space="preserve">The Council leases the </w:t>
      </w:r>
      <w:proofErr w:type="spellStart"/>
      <w:r>
        <w:t>Playingfield</w:t>
      </w:r>
      <w:proofErr w:type="spellEnd"/>
      <w:r>
        <w:t xml:space="preserve"> from the </w:t>
      </w:r>
      <w:proofErr w:type="spellStart"/>
      <w:r>
        <w:t>Neatishead</w:t>
      </w:r>
      <w:proofErr w:type="spellEnd"/>
      <w:r>
        <w:t xml:space="preserve"> Poor’s or </w:t>
      </w:r>
      <w:r>
        <w:t>Fuel Allotment Charity for the sum of £275.00 annually.</w:t>
      </w:r>
    </w:p>
    <w:p w14:paraId="614ADCB7" w14:textId="77777777" w:rsidR="00C92279" w:rsidRDefault="00DC409F">
      <w:pPr>
        <w:pStyle w:val="NoSpacing"/>
      </w:pPr>
      <w:r>
        <w:br/>
      </w:r>
      <w:r>
        <w:t>The Council has no charitable holdings.</w:t>
      </w:r>
    </w:p>
    <w:p w14:paraId="10025131" w14:textId="77777777" w:rsidR="00C92279" w:rsidRDefault="00C92279">
      <w:pPr>
        <w:pStyle w:val="NoSpacing"/>
      </w:pPr>
    </w:p>
    <w:p w14:paraId="43F1902E" w14:textId="759CADD2" w:rsidR="00C92279" w:rsidRDefault="00DC409F">
      <w:pPr>
        <w:pStyle w:val="NoSpacing"/>
      </w:pPr>
      <w:r>
        <w:t xml:space="preserve">The Parish Council has continued to manage its budget and reserves.  </w:t>
      </w:r>
      <w:r w:rsidR="00A1514F">
        <w:t>Money has been received from HMRC for VAT with a large some from the play equipment purchased. Funding further towards railings being installed around the play area soon.</w:t>
      </w:r>
    </w:p>
    <w:p w14:paraId="25350436" w14:textId="77777777" w:rsidR="00C92279" w:rsidRDefault="00C92279">
      <w:pPr>
        <w:pStyle w:val="NoSpacing"/>
      </w:pPr>
    </w:p>
    <w:p w14:paraId="7DEF5ABD" w14:textId="77777777" w:rsidR="00C92279" w:rsidRDefault="00C92279">
      <w:pPr>
        <w:pStyle w:val="NoSpacing"/>
      </w:pPr>
    </w:p>
    <w:p w14:paraId="6278FDAB" w14:textId="77777777" w:rsidR="00C92279" w:rsidRDefault="00C92279">
      <w:pPr>
        <w:pStyle w:val="NoSpacing"/>
      </w:pPr>
    </w:p>
    <w:p w14:paraId="56A87072" w14:textId="77777777" w:rsidR="00C92279" w:rsidRDefault="00C92279">
      <w:pPr>
        <w:pStyle w:val="NoSpacing"/>
      </w:pPr>
    </w:p>
    <w:p w14:paraId="16EEB1C3" w14:textId="77777777" w:rsidR="00C92279" w:rsidRDefault="00DC409F">
      <w:pPr>
        <w:pStyle w:val="NoSpacing"/>
      </w:pPr>
      <w:r>
        <w:t>Signed:</w:t>
      </w:r>
    </w:p>
    <w:p w14:paraId="5E265257" w14:textId="77777777" w:rsidR="00C92279" w:rsidRDefault="00C92279">
      <w:pPr>
        <w:pStyle w:val="NoSpacing"/>
      </w:pPr>
    </w:p>
    <w:p w14:paraId="7F31BEE6" w14:textId="77777777" w:rsidR="00C92279" w:rsidRDefault="00C92279">
      <w:pPr>
        <w:pStyle w:val="NoSpacing"/>
      </w:pPr>
    </w:p>
    <w:p w14:paraId="327581F4" w14:textId="77777777" w:rsidR="00C92279" w:rsidRDefault="00DC409F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</w:p>
    <w:sectPr w:rsidR="00C9227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ACDC" w14:textId="77777777" w:rsidR="00DC409F" w:rsidRDefault="00DC409F">
      <w:pPr>
        <w:spacing w:after="0" w:line="240" w:lineRule="auto"/>
      </w:pPr>
      <w:r>
        <w:separator/>
      </w:r>
    </w:p>
  </w:endnote>
  <w:endnote w:type="continuationSeparator" w:id="0">
    <w:p w14:paraId="250E534B" w14:textId="77777777" w:rsidR="00DC409F" w:rsidRDefault="00D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CC69" w14:textId="77777777" w:rsidR="00DC409F" w:rsidRDefault="00DC40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C9AA5A" w14:textId="77777777" w:rsidR="00DC409F" w:rsidRDefault="00DC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279"/>
    <w:rsid w:val="002D6A06"/>
    <w:rsid w:val="00A1514F"/>
    <w:rsid w:val="00B21B95"/>
    <w:rsid w:val="00BB6E4A"/>
    <w:rsid w:val="00C92279"/>
    <w:rsid w:val="00DC409F"/>
    <w:rsid w:val="00E50180"/>
    <w:rsid w:val="00E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011B"/>
  <w15:docId w15:val="{F46B544B-69BD-411C-BA7F-299E4FD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Hunt</dc:creator>
  <dc:description/>
  <cp:lastModifiedBy>Sarah Hunt</cp:lastModifiedBy>
  <cp:revision>3</cp:revision>
  <cp:lastPrinted>2019-05-29T20:07:00Z</cp:lastPrinted>
  <dcterms:created xsi:type="dcterms:W3CDTF">2019-05-29T19:56:00Z</dcterms:created>
  <dcterms:modified xsi:type="dcterms:W3CDTF">2019-05-29T20:45:00Z</dcterms:modified>
</cp:coreProperties>
</file>